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F3" w:rsidRDefault="00647EF3" w:rsidP="00996824">
      <w:pPr>
        <w:jc w:val="center"/>
        <w:rPr>
          <w:b/>
          <w:szCs w:val="28"/>
        </w:rPr>
      </w:pPr>
      <w:r w:rsidRPr="006C34AB">
        <w:rPr>
          <w:b/>
          <w:szCs w:val="28"/>
        </w:rPr>
        <w:t>Уважаемый житель Московской области!</w:t>
      </w:r>
    </w:p>
    <w:p w:rsidR="00647EF3" w:rsidRPr="006C34AB" w:rsidRDefault="00647EF3" w:rsidP="00996824">
      <w:pPr>
        <w:jc w:val="center"/>
        <w:rPr>
          <w:b/>
          <w:szCs w:val="28"/>
        </w:rPr>
      </w:pPr>
    </w:p>
    <w:p w:rsidR="00647EF3" w:rsidRDefault="00647EF3" w:rsidP="0099682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14.11.2022</w:t>
      </w:r>
      <w:r>
        <w:rPr>
          <w:szCs w:val="28"/>
        </w:rPr>
        <w:br/>
        <w:t xml:space="preserve"> № 2053 с 1 декабря 2022 года изменятся тарифы на коммунальные услуги -  теплоснабжение, холодное и горячее водоснабжение, водоотведение, электроснабжение, газоснабжение и обращение с твердыми коммунальными отходами и размер взноса на капитальный ремонт. </w:t>
      </w:r>
    </w:p>
    <w:p w:rsidR="00647EF3" w:rsidRPr="00942AF4" w:rsidRDefault="00647EF3" w:rsidP="00996824">
      <w:pPr>
        <w:ind w:firstLine="709"/>
        <w:jc w:val="both"/>
        <w:rPr>
          <w:b/>
          <w:sz w:val="32"/>
          <w:szCs w:val="28"/>
        </w:rPr>
      </w:pPr>
      <w:r w:rsidRPr="00942AF4">
        <w:rPr>
          <w:b/>
          <w:sz w:val="32"/>
          <w:szCs w:val="28"/>
        </w:rPr>
        <w:t xml:space="preserve">Дальнейшая индексация платы за </w:t>
      </w:r>
      <w:r>
        <w:rPr>
          <w:b/>
          <w:sz w:val="32"/>
          <w:szCs w:val="28"/>
        </w:rPr>
        <w:t>коммунальные услуги</w:t>
      </w:r>
      <w:r w:rsidRPr="00942AF4">
        <w:rPr>
          <w:b/>
          <w:sz w:val="32"/>
          <w:szCs w:val="28"/>
        </w:rPr>
        <w:t xml:space="preserve"> </w:t>
      </w:r>
      <w:r w:rsidRPr="00942AF4">
        <w:rPr>
          <w:b/>
          <w:sz w:val="36"/>
          <w:szCs w:val="28"/>
        </w:rPr>
        <w:t xml:space="preserve">не будет </w:t>
      </w:r>
      <w:r w:rsidRPr="00942AF4">
        <w:rPr>
          <w:b/>
          <w:sz w:val="32"/>
          <w:szCs w:val="28"/>
        </w:rPr>
        <w:t>проводит</w:t>
      </w:r>
      <w:r>
        <w:rPr>
          <w:b/>
          <w:sz w:val="32"/>
          <w:szCs w:val="28"/>
        </w:rPr>
        <w:t>ь</w:t>
      </w:r>
      <w:r w:rsidRPr="00942AF4">
        <w:rPr>
          <w:b/>
          <w:sz w:val="32"/>
          <w:szCs w:val="28"/>
        </w:rPr>
        <w:t>ся</w:t>
      </w:r>
      <w:r w:rsidRPr="00942AF4">
        <w:rPr>
          <w:sz w:val="32"/>
          <w:szCs w:val="28"/>
        </w:rPr>
        <w:t xml:space="preserve"> </w:t>
      </w:r>
      <w:r w:rsidRPr="00942AF4">
        <w:rPr>
          <w:b/>
          <w:sz w:val="32"/>
          <w:szCs w:val="28"/>
        </w:rPr>
        <w:t>до</w:t>
      </w:r>
      <w:r>
        <w:rPr>
          <w:szCs w:val="28"/>
        </w:rPr>
        <w:t xml:space="preserve"> </w:t>
      </w:r>
      <w:r w:rsidRPr="00942AF4">
        <w:rPr>
          <w:b/>
          <w:sz w:val="32"/>
          <w:szCs w:val="28"/>
        </w:rPr>
        <w:t>01.07.2024.</w:t>
      </w:r>
    </w:p>
    <w:p w:rsidR="00647EF3" w:rsidRDefault="00647EF3" w:rsidP="00996824">
      <w:pPr>
        <w:ind w:firstLine="709"/>
        <w:jc w:val="both"/>
        <w:rPr>
          <w:szCs w:val="28"/>
        </w:rPr>
      </w:pPr>
      <w:r>
        <w:rPr>
          <w:szCs w:val="28"/>
        </w:rPr>
        <w:t xml:space="preserve">Все существующие льготы и меры социальной поддержки населения сохраняются. Если платеж за коммунальные услуги 22 % совокупного дохода семьи, то граждане имеют право на субсидию. Оформить ее могут не только собственники, но и наниматели жилья. </w:t>
      </w:r>
    </w:p>
    <w:p w:rsidR="00647EF3" w:rsidRDefault="00647EF3" w:rsidP="00996824">
      <w:pPr>
        <w:jc w:val="center"/>
        <w:rPr>
          <w:b/>
          <w:szCs w:val="28"/>
        </w:rPr>
      </w:pPr>
    </w:p>
    <w:p w:rsidR="00647EF3" w:rsidRDefault="00647EF3" w:rsidP="00996824">
      <w:pPr>
        <w:jc w:val="center"/>
        <w:rPr>
          <w:b/>
          <w:szCs w:val="28"/>
        </w:rPr>
      </w:pPr>
    </w:p>
    <w:sectPr w:rsidR="00647EF3" w:rsidSect="007E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891"/>
    <w:rsid w:val="000E6785"/>
    <w:rsid w:val="002E51E1"/>
    <w:rsid w:val="003032FD"/>
    <w:rsid w:val="00536EA5"/>
    <w:rsid w:val="00615FC5"/>
    <w:rsid w:val="00647EF3"/>
    <w:rsid w:val="006C34AB"/>
    <w:rsid w:val="007E0E42"/>
    <w:rsid w:val="00942AF4"/>
    <w:rsid w:val="00996824"/>
    <w:rsid w:val="00DD6EDB"/>
    <w:rsid w:val="00E60419"/>
    <w:rsid w:val="00F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24"/>
    <w:pPr>
      <w:spacing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102</Words>
  <Characters>588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житель Московской области</dc:title>
  <dc:subject/>
  <dc:creator>Манукян Александр Ашотович</dc:creator>
  <cp:keywords/>
  <dc:description/>
  <cp:lastModifiedBy>USER</cp:lastModifiedBy>
  <cp:revision>3</cp:revision>
  <dcterms:created xsi:type="dcterms:W3CDTF">2022-11-21T05:36:00Z</dcterms:created>
  <dcterms:modified xsi:type="dcterms:W3CDTF">2022-11-21T05:37:00Z</dcterms:modified>
</cp:coreProperties>
</file>